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7" w:rsidRPr="004F1857" w:rsidRDefault="002C64C7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7" w:rsidRPr="004F1857" w:rsidRDefault="002C64C7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2C64C7" w:rsidRPr="004F1857" w:rsidRDefault="002C64C7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июня</w:t>
      </w:r>
      <w:r w:rsidRPr="004F18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016 года               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145        </w:t>
      </w:r>
      <w:r w:rsidRPr="004F1857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tbl>
      <w:tblPr>
        <w:tblW w:w="0" w:type="auto"/>
        <w:tblInd w:w="-106" w:type="dxa"/>
        <w:tblLayout w:type="fixed"/>
        <w:tblLook w:val="0000"/>
      </w:tblPr>
      <w:tblGrid>
        <w:gridCol w:w="4891"/>
      </w:tblGrid>
      <w:tr w:rsidR="002C64C7" w:rsidRPr="006901A2">
        <w:trPr>
          <w:trHeight w:val="358"/>
        </w:trPr>
        <w:tc>
          <w:tcPr>
            <w:tcW w:w="4891" w:type="dxa"/>
          </w:tcPr>
          <w:p w:rsidR="002C64C7" w:rsidRPr="006901A2" w:rsidRDefault="002C64C7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C7" w:rsidRPr="006901A2" w:rsidRDefault="002C64C7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2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постановлений Администрации</w:t>
            </w:r>
          </w:p>
          <w:p w:rsidR="002C64C7" w:rsidRPr="006901A2" w:rsidRDefault="002C64C7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A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«Нукутский район»</w:t>
            </w:r>
          </w:p>
          <w:p w:rsidR="002C64C7" w:rsidRPr="006901A2" w:rsidRDefault="002C64C7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4C7" w:rsidRPr="004F1857" w:rsidRDefault="002C64C7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64C7" w:rsidRDefault="002C64C7" w:rsidP="00C94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29.12.2012 года № 273-ФЗ «Об образовании в Российской Федерации», руководствуясь ст.35 Устава муниципального образования «Нукутский район»,  Администрация</w:t>
      </w:r>
    </w:p>
    <w:p w:rsidR="002C64C7" w:rsidRDefault="002C64C7" w:rsidP="00C94A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C64C7" w:rsidRDefault="002C64C7" w:rsidP="006B112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 Администрации муниципального образования «Нукутский район»:</w:t>
      </w:r>
    </w:p>
    <w:p w:rsidR="002C64C7" w:rsidRDefault="002C64C7" w:rsidP="00112868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10.06.2013 года № 275 «Об утверждении Положения об организации и проведении конкурса на замещение вакантной должности руководителя образовательного учреждения муниципального образования «Нукутский район»;</w:t>
      </w:r>
    </w:p>
    <w:p w:rsidR="002C64C7" w:rsidRDefault="002C64C7" w:rsidP="00494E6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17.01.2014 года № 18 «Об утверждении Положения</w:t>
      </w:r>
      <w:r w:rsidRPr="004432AC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C64C7" w:rsidRDefault="002C64C7" w:rsidP="00494E6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11.06.2014 года № 367 «Об утверждении Положения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бюджетов»;</w:t>
      </w:r>
    </w:p>
    <w:p w:rsidR="002C64C7" w:rsidRDefault="002C64C7" w:rsidP="000A183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03.10.2014 года № 565 «О внесении изменений и дополнений в Положение об организации и проведении конкурса на замещение вакантной должности руководителя образовательного учреждения»;</w:t>
      </w:r>
    </w:p>
    <w:p w:rsidR="002C64C7" w:rsidRDefault="002C64C7" w:rsidP="00494E6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13.10.2014 года № 581 «О внесении изменений и дополнений в Положение о порядке обеспечения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деятельность, за счет бюджетных ассигнований местных бюджетов»;</w:t>
      </w:r>
    </w:p>
    <w:p w:rsidR="002C64C7" w:rsidRDefault="002C64C7" w:rsidP="00494E6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08.12.2014 года № 678 «Об утверждении Положения о порядке обеспечения питанием обучающихся образовательных организаций муниципального образования «Нукутский район».</w:t>
      </w:r>
    </w:p>
    <w:p w:rsidR="002C64C7" w:rsidRDefault="002C64C7" w:rsidP="003403F7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Управлению экономического развития и труда Администрации муниципального образования «Нукутский район» исключить вышеперечисленные муниципальные услуги из реестра муниципальных услуг муниципального образования «Нукутский район».</w:t>
      </w:r>
    </w:p>
    <w:p w:rsidR="002C64C7" w:rsidRDefault="002C64C7" w:rsidP="00E04125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Опубликовать настоящее постановление в печатном издании</w:t>
      </w:r>
      <w:r w:rsidRPr="00AF3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2C64C7" w:rsidRPr="003403F7" w:rsidRDefault="002C64C7" w:rsidP="003403F7">
      <w:pPr>
        <w:pStyle w:val="ListParagraph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03F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образования администрации МО «Нукутский район» Е.С. Шаракшинову. </w:t>
      </w:r>
    </w:p>
    <w:p w:rsidR="002C64C7" w:rsidRDefault="002C64C7" w:rsidP="00EC308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64C7" w:rsidRDefault="002C64C7" w:rsidP="00C94A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64C7" w:rsidRDefault="002C64C7" w:rsidP="00C94A4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C64C7" w:rsidRPr="00C5395E" w:rsidRDefault="002C64C7" w:rsidP="00C94A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p w:rsidR="002C64C7" w:rsidRDefault="002C64C7"/>
    <w:sectPr w:rsidR="002C64C7" w:rsidSect="004D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A45"/>
    <w:rsid w:val="000327AA"/>
    <w:rsid w:val="00074D2E"/>
    <w:rsid w:val="000A1833"/>
    <w:rsid w:val="000D53EA"/>
    <w:rsid w:val="000D7132"/>
    <w:rsid w:val="000E1078"/>
    <w:rsid w:val="00112868"/>
    <w:rsid w:val="00136A91"/>
    <w:rsid w:val="0016727B"/>
    <w:rsid w:val="001A257F"/>
    <w:rsid w:val="0020173A"/>
    <w:rsid w:val="00226F8C"/>
    <w:rsid w:val="00227014"/>
    <w:rsid w:val="00255B7E"/>
    <w:rsid w:val="002C64C7"/>
    <w:rsid w:val="00312742"/>
    <w:rsid w:val="003403F7"/>
    <w:rsid w:val="00366E3E"/>
    <w:rsid w:val="004432AC"/>
    <w:rsid w:val="0044459E"/>
    <w:rsid w:val="00494E61"/>
    <w:rsid w:val="004963D2"/>
    <w:rsid w:val="004D08E3"/>
    <w:rsid w:val="004E21AA"/>
    <w:rsid w:val="004F1857"/>
    <w:rsid w:val="00540993"/>
    <w:rsid w:val="005F49E0"/>
    <w:rsid w:val="0060022D"/>
    <w:rsid w:val="006205C0"/>
    <w:rsid w:val="00683E76"/>
    <w:rsid w:val="006901A2"/>
    <w:rsid w:val="006B112D"/>
    <w:rsid w:val="008C6D9D"/>
    <w:rsid w:val="0092391D"/>
    <w:rsid w:val="00992676"/>
    <w:rsid w:val="009A54BE"/>
    <w:rsid w:val="009E77DE"/>
    <w:rsid w:val="00A77A3D"/>
    <w:rsid w:val="00A84051"/>
    <w:rsid w:val="00AA138A"/>
    <w:rsid w:val="00AF30C8"/>
    <w:rsid w:val="00B37137"/>
    <w:rsid w:val="00B53501"/>
    <w:rsid w:val="00BB738C"/>
    <w:rsid w:val="00C42F65"/>
    <w:rsid w:val="00C5395E"/>
    <w:rsid w:val="00C81F9B"/>
    <w:rsid w:val="00C94A45"/>
    <w:rsid w:val="00D115DC"/>
    <w:rsid w:val="00D77CE3"/>
    <w:rsid w:val="00E04125"/>
    <w:rsid w:val="00E65819"/>
    <w:rsid w:val="00EC3085"/>
    <w:rsid w:val="00F83155"/>
    <w:rsid w:val="00FB338E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4A45"/>
    <w:pPr>
      <w:ind w:left="720"/>
    </w:pPr>
  </w:style>
  <w:style w:type="character" w:customStyle="1" w:styleId="a">
    <w:name w:val="Цветовое выделение"/>
    <w:uiPriority w:val="99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444</Words>
  <Characters>2531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23</cp:revision>
  <cp:lastPrinted>2016-07-27T06:42:00Z</cp:lastPrinted>
  <dcterms:created xsi:type="dcterms:W3CDTF">2014-04-15T05:24:00Z</dcterms:created>
  <dcterms:modified xsi:type="dcterms:W3CDTF">2016-07-27T06:42:00Z</dcterms:modified>
</cp:coreProperties>
</file>